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3E54" w:rsidRDefault="006747FB">
      <w:pPr>
        <w:rPr>
          <w:rFonts w:ascii="Calibri" w:hAnsi="Calibri" w:cs="Calibri"/>
          <w:b w:val="0"/>
          <w:sz w:val="28"/>
          <w:szCs w:val="28"/>
        </w:rPr>
      </w:pPr>
      <w:r>
        <w:rPr>
          <w:noProof/>
          <w:lang w:eastAsia="de-D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1203325</wp:posOffset>
            </wp:positionV>
            <wp:extent cx="2478405" cy="263461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634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E1">
        <w:rPr>
          <w:rFonts w:ascii="Calibri" w:hAnsi="Calibri" w:cs="Calibri"/>
          <w:bCs/>
          <w:sz w:val="40"/>
          <w:szCs w:val="40"/>
        </w:rPr>
        <w:t>Anmeldung</w:t>
      </w:r>
      <w:r w:rsidR="00DA0A9E">
        <w:rPr>
          <w:rFonts w:ascii="Calibri" w:hAnsi="Calibri" w:cs="Calibri"/>
          <w:bCs/>
          <w:sz w:val="40"/>
          <w:szCs w:val="40"/>
        </w:rPr>
        <w:t xml:space="preserve"> z</w:t>
      </w:r>
      <w:r w:rsidR="00376C54">
        <w:rPr>
          <w:rFonts w:ascii="Calibri" w:hAnsi="Calibri" w:cs="Calibri"/>
          <w:bCs/>
          <w:sz w:val="40"/>
          <w:szCs w:val="40"/>
        </w:rPr>
        <w:t xml:space="preserve">um </w:t>
      </w:r>
      <w:r w:rsidR="00042B4B">
        <w:rPr>
          <w:rFonts w:ascii="Calibri" w:hAnsi="Calibri" w:cs="Calibri"/>
          <w:bCs/>
          <w:sz w:val="40"/>
          <w:szCs w:val="40"/>
        </w:rPr>
        <w:t>DSL 202</w:t>
      </w:r>
      <w:r w:rsidR="00B15118">
        <w:rPr>
          <w:rFonts w:ascii="Calibri" w:hAnsi="Calibri" w:cs="Calibri"/>
          <w:bCs/>
          <w:sz w:val="40"/>
          <w:szCs w:val="40"/>
        </w:rPr>
        <w:t>3</w:t>
      </w:r>
    </w:p>
    <w:p w:rsidR="00732B8F" w:rsidRDefault="00732B8F" w:rsidP="00815913">
      <w:pPr>
        <w:spacing w:line="240" w:lineRule="auto"/>
        <w:rPr>
          <w:rFonts w:ascii="Calibri" w:hAnsi="Calibri" w:cs="Calibri"/>
          <w:b w:val="0"/>
          <w:sz w:val="24"/>
          <w:szCs w:val="24"/>
        </w:rPr>
      </w:pPr>
    </w:p>
    <w:p w:rsidR="00732B8F" w:rsidRDefault="00732B8F" w:rsidP="00815913">
      <w:pPr>
        <w:spacing w:line="240" w:lineRule="auto"/>
        <w:rPr>
          <w:rFonts w:ascii="Calibri" w:hAnsi="Calibri" w:cs="Calibri"/>
          <w:b w:val="0"/>
          <w:sz w:val="24"/>
          <w:szCs w:val="24"/>
        </w:rPr>
      </w:pPr>
    </w:p>
    <w:p w:rsidR="00DA0A9E" w:rsidRDefault="00DA0A9E" w:rsidP="00DA0A9E">
      <w:pPr>
        <w:spacing w:line="240" w:lineRule="auto"/>
        <w:rPr>
          <w:rFonts w:ascii="Calibri" w:hAnsi="Calibri" w:cs="Calibri"/>
          <w:b w:val="0"/>
          <w:sz w:val="24"/>
          <w:szCs w:val="24"/>
        </w:rPr>
      </w:pPr>
    </w:p>
    <w:p w:rsidR="00732B8F" w:rsidRPr="00AB7D5F" w:rsidRDefault="00E755E1" w:rsidP="00DA0A9E">
      <w:pPr>
        <w:spacing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Liebe Wölflinge, Jungpfadfinder, Pfadfinder und Rover,</w:t>
      </w:r>
    </w:p>
    <w:p w:rsidR="00AB7D5F" w:rsidRPr="00AB7D5F" w:rsidRDefault="00E755E1" w:rsidP="00DA0A9E">
      <w:pPr>
        <w:spacing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Liebe Eltern,</w:t>
      </w:r>
    </w:p>
    <w:p w:rsidR="00550739" w:rsidRPr="00AB7D5F" w:rsidRDefault="007165AA" w:rsidP="00DA0A9E">
      <w:pPr>
        <w:spacing w:line="240" w:lineRule="auto"/>
        <w:rPr>
          <w:rFonts w:ascii="Calibri" w:eastAsia="Times New Roman" w:hAnsi="Calibri" w:cs="Calibri"/>
          <w:b w:val="0"/>
          <w:sz w:val="28"/>
          <w:szCs w:val="28"/>
          <w:lang w:eastAsia="de-DE"/>
        </w:rPr>
      </w:pPr>
      <w:r w:rsidRPr="00AB7D5F">
        <w:rPr>
          <w:rFonts w:ascii="Calibri" w:hAnsi="Calibri" w:cs="Calibri"/>
          <w:b w:val="0"/>
          <w:sz w:val="28"/>
          <w:szCs w:val="28"/>
        </w:rPr>
        <w:t>i</w:t>
      </w:r>
      <w:r w:rsidR="00550739"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 xml:space="preserve">m kommenden Jahr findet </w:t>
      </w:r>
      <w:r w:rsidR="00732B8F"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 xml:space="preserve">vom </w:t>
      </w:r>
      <w:r w:rsidR="00042B4B">
        <w:rPr>
          <w:rFonts w:ascii="Calibri" w:eastAsia="Times New Roman" w:hAnsi="Calibri" w:cs="Calibri"/>
          <w:sz w:val="28"/>
          <w:szCs w:val="28"/>
          <w:lang w:eastAsia="de-DE"/>
        </w:rPr>
        <w:t>1</w:t>
      </w:r>
      <w:r w:rsidR="00B15118">
        <w:rPr>
          <w:rFonts w:ascii="Calibri" w:eastAsia="Times New Roman" w:hAnsi="Calibri" w:cs="Calibri"/>
          <w:sz w:val="28"/>
          <w:szCs w:val="28"/>
          <w:lang w:eastAsia="de-DE"/>
        </w:rPr>
        <w:t>6</w:t>
      </w:r>
      <w:r w:rsidR="00042B4B">
        <w:rPr>
          <w:rFonts w:ascii="Calibri" w:eastAsia="Times New Roman" w:hAnsi="Calibri" w:cs="Calibri"/>
          <w:sz w:val="28"/>
          <w:szCs w:val="28"/>
          <w:lang w:eastAsia="de-DE"/>
        </w:rPr>
        <w:t>.</w:t>
      </w:r>
      <w:r w:rsidR="00DA0A9E" w:rsidRPr="00AB7D5F">
        <w:rPr>
          <w:rFonts w:ascii="Calibri" w:eastAsia="Times New Roman" w:hAnsi="Calibri" w:cs="Calibri"/>
          <w:sz w:val="28"/>
          <w:szCs w:val="28"/>
          <w:lang w:eastAsia="de-DE"/>
        </w:rPr>
        <w:t xml:space="preserve"> bis zum </w:t>
      </w:r>
      <w:r w:rsidR="00042B4B">
        <w:rPr>
          <w:rFonts w:ascii="Calibri" w:eastAsia="Times New Roman" w:hAnsi="Calibri" w:cs="Calibri"/>
          <w:sz w:val="28"/>
          <w:szCs w:val="28"/>
          <w:lang w:eastAsia="de-DE"/>
        </w:rPr>
        <w:t>2</w:t>
      </w:r>
      <w:r w:rsidR="00B15118">
        <w:rPr>
          <w:rFonts w:ascii="Calibri" w:eastAsia="Times New Roman" w:hAnsi="Calibri" w:cs="Calibri"/>
          <w:sz w:val="28"/>
          <w:szCs w:val="28"/>
          <w:lang w:eastAsia="de-DE"/>
        </w:rPr>
        <w:t>5</w:t>
      </w:r>
      <w:bookmarkStart w:id="0" w:name="_GoBack"/>
      <w:bookmarkEnd w:id="0"/>
      <w:r w:rsidR="00550739" w:rsidRPr="00AB7D5F">
        <w:rPr>
          <w:rFonts w:ascii="Calibri" w:eastAsia="Times New Roman" w:hAnsi="Calibri" w:cs="Calibri"/>
          <w:sz w:val="28"/>
          <w:szCs w:val="28"/>
          <w:lang w:eastAsia="de-DE"/>
        </w:rPr>
        <w:t>. August</w:t>
      </w:r>
      <w:r w:rsidR="00550739"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 xml:space="preserve"> für alle Pfadfinder*innen der Diözese Limburg </w:t>
      </w:r>
      <w:r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>ein</w:t>
      </w:r>
      <w:r w:rsidR="00550739"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 xml:space="preserve"> DSL statt.</w:t>
      </w:r>
      <w:r w:rsidR="00E755E1"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 xml:space="preserve"> Mit dieser Anmeldung könnt ihr euch verbindlich für das Zeltlager anmelden.</w:t>
      </w:r>
    </w:p>
    <w:p w:rsidR="00E755E1" w:rsidRPr="00AB7D5F" w:rsidRDefault="00E755E1" w:rsidP="00DA0A9E">
      <w:pPr>
        <w:spacing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Pr="00AB7D5F" w:rsidRDefault="00E755E1" w:rsidP="00DA0A9E">
      <w:pPr>
        <w:spacing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Name, Vorname: _____________________________________________</w:t>
      </w:r>
      <w:r w:rsidR="00AB7D5F">
        <w:rPr>
          <w:rFonts w:ascii="Calibri" w:hAnsi="Calibri" w:cs="Calibri"/>
          <w:b w:val="0"/>
          <w:sz w:val="28"/>
          <w:szCs w:val="28"/>
        </w:rPr>
        <w:t>____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Stufe: _________</w:t>
      </w:r>
      <w:r w:rsidR="00AB7D5F">
        <w:rPr>
          <w:rFonts w:ascii="Calibri" w:hAnsi="Calibri" w:cs="Calibri"/>
          <w:b w:val="0"/>
          <w:sz w:val="28"/>
          <w:szCs w:val="28"/>
        </w:rPr>
        <w:t>_________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PLZ, Wohnort:</w:t>
      </w:r>
      <w:r w:rsidR="00AB7D5F">
        <w:rPr>
          <w:rFonts w:ascii="Calibri" w:hAnsi="Calibri" w:cs="Calibri"/>
          <w:b w:val="0"/>
          <w:sz w:val="28"/>
          <w:szCs w:val="28"/>
        </w:rPr>
        <w:t xml:space="preserve"> </w:t>
      </w:r>
      <w:r w:rsidRPr="00AB7D5F">
        <w:rPr>
          <w:rFonts w:ascii="Calibri" w:hAnsi="Calibri" w:cs="Calibri"/>
          <w:b w:val="0"/>
          <w:sz w:val="28"/>
          <w:szCs w:val="28"/>
        </w:rPr>
        <w:t>__________________________________________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Geburtsdatum:</w:t>
      </w:r>
      <w:r w:rsidR="00AB7D5F">
        <w:rPr>
          <w:rFonts w:ascii="Calibri" w:hAnsi="Calibri" w:cs="Calibri"/>
          <w:b w:val="0"/>
          <w:sz w:val="28"/>
          <w:szCs w:val="28"/>
        </w:rPr>
        <w:t xml:space="preserve"> </w:t>
      </w:r>
      <w:r w:rsidRPr="00AB7D5F">
        <w:rPr>
          <w:rFonts w:ascii="Calibri" w:hAnsi="Calibri" w:cs="Calibri"/>
          <w:b w:val="0"/>
          <w:sz w:val="28"/>
          <w:szCs w:val="28"/>
        </w:rPr>
        <w:t>____________________</w:t>
      </w:r>
      <w:r w:rsidR="00AB7D5F">
        <w:rPr>
          <w:rFonts w:ascii="Calibri" w:hAnsi="Calibri" w:cs="Calibri"/>
          <w:b w:val="0"/>
          <w:sz w:val="28"/>
          <w:szCs w:val="28"/>
        </w:rPr>
        <w:t>___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217805</wp:posOffset>
                </wp:positionV>
                <wp:extent cx="160020" cy="161925"/>
                <wp:effectExtent l="0" t="0" r="1143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74AE5" id="Rechteck 1" o:spid="_x0000_s1026" style="position:absolute;margin-left:124.25pt;margin-top:17.15pt;width:12.6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" filled="f" strokecolor="black [3213]" strokeweight="1pt"/>
            </w:pict>
          </mc:Fallback>
        </mc:AlternateConten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5FAB9" wp14:editId="0CD06559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160020" cy="161925"/>
                <wp:effectExtent l="0" t="0" r="1143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EE65B" id="Rechteck 5" o:spid="_x0000_s1026" style="position:absolute;margin-left:328.5pt;margin-top:.75pt;width:12.6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" filled="f" strokecolor="black [3213]" strokeweight="1pt"/>
            </w:pict>
          </mc:Fallback>
        </mc:AlternateContent>
      </w:r>
      <w:r w:rsidRPr="00AB7D5F">
        <w:rPr>
          <w:rFonts w:ascii="Calibri" w:hAnsi="Calibri" w:cs="Calibri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5FAB9" wp14:editId="0CD06559">
                <wp:simplePos x="0" y="0"/>
                <wp:positionH relativeFrom="column">
                  <wp:posOffset>3035300</wp:posOffset>
                </wp:positionH>
                <wp:positionV relativeFrom="paragraph">
                  <wp:posOffset>10795</wp:posOffset>
                </wp:positionV>
                <wp:extent cx="160020" cy="161925"/>
                <wp:effectExtent l="0" t="0" r="1143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6419A" id="Rechteck 3" o:spid="_x0000_s1026" style="position:absolute;margin-left:239pt;margin-top:.85pt;width:12.6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" filled="f" strokecolor="black [3213]" strokeweight="1pt"/>
            </w:pict>
          </mc:Fallback>
        </mc:AlternateContent>
      </w:r>
      <w:r w:rsidRPr="00AB7D5F">
        <w:rPr>
          <w:rFonts w:ascii="Calibri" w:hAnsi="Calibri" w:cs="Calibri"/>
          <w:b w:val="0"/>
          <w:sz w:val="28"/>
          <w:szCs w:val="28"/>
        </w:rPr>
        <w:t xml:space="preserve">Geschlecht: weiblich </w:t>
      </w:r>
      <w:r w:rsidRPr="00AB7D5F">
        <w:rPr>
          <w:rFonts w:ascii="Calibri" w:hAnsi="Calibri" w:cs="Calibri"/>
          <w:b w:val="0"/>
          <w:sz w:val="28"/>
          <w:szCs w:val="28"/>
        </w:rPr>
        <w:tab/>
      </w:r>
      <w:r w:rsidRPr="00AB7D5F">
        <w:rPr>
          <w:rFonts w:ascii="Calibri" w:hAnsi="Calibri" w:cs="Calibri"/>
          <w:b w:val="0"/>
          <w:sz w:val="28"/>
          <w:szCs w:val="28"/>
        </w:rPr>
        <w:tab/>
        <w:t>männlich</w:t>
      </w:r>
      <w:r w:rsidRPr="00AB7D5F">
        <w:rPr>
          <w:rFonts w:ascii="Calibri" w:hAnsi="Calibri" w:cs="Calibri"/>
          <w:b w:val="0"/>
          <w:sz w:val="28"/>
          <w:szCs w:val="28"/>
        </w:rPr>
        <w:tab/>
      </w:r>
      <w:r w:rsidRPr="00AB7D5F">
        <w:rPr>
          <w:rFonts w:ascii="Calibri" w:hAnsi="Calibri" w:cs="Calibri"/>
          <w:b w:val="0"/>
          <w:sz w:val="28"/>
          <w:szCs w:val="28"/>
        </w:rPr>
        <w:tab/>
        <w:t xml:space="preserve">divers 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5FAB9" wp14:editId="0CD06559">
                <wp:simplePos x="0" y="0"/>
                <wp:positionH relativeFrom="column">
                  <wp:posOffset>1788795</wp:posOffset>
                </wp:positionH>
                <wp:positionV relativeFrom="paragraph">
                  <wp:posOffset>217170</wp:posOffset>
                </wp:positionV>
                <wp:extent cx="160020" cy="161925"/>
                <wp:effectExtent l="0" t="0" r="1143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7A832" id="Rechteck 6" o:spid="_x0000_s1026" style="position:absolute;margin-left:140.85pt;margin-top:17.1pt;width:12.6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" filled="f" strokecolor="black [3213]" strokeweight="1pt"/>
            </w:pict>
          </mc:Fallback>
        </mc:AlternateContent>
      </w:r>
      <w:r w:rsidRPr="00AB7D5F">
        <w:rPr>
          <w:rFonts w:ascii="Calibri" w:hAnsi="Calibri" w:cs="Calibri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5FAB9" wp14:editId="0CD06559">
                <wp:simplePos x="0" y="0"/>
                <wp:positionH relativeFrom="column">
                  <wp:posOffset>2800350</wp:posOffset>
                </wp:positionH>
                <wp:positionV relativeFrom="paragraph">
                  <wp:posOffset>217170</wp:posOffset>
                </wp:positionV>
                <wp:extent cx="160020" cy="161925"/>
                <wp:effectExtent l="0" t="0" r="1143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EE5F" id="Rechteck 7" o:spid="_x0000_s1026" style="position:absolute;margin-left:220.5pt;margin-top:17.1pt;width:12.6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" filled="f" strokecolor="black [3213]" strokeweight="1pt"/>
            </w:pict>
          </mc:Fallback>
        </mc:AlternateConten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 xml:space="preserve">Ernährung: vegetarisch </w:t>
      </w:r>
      <w:r w:rsidRPr="00AB7D5F">
        <w:rPr>
          <w:rFonts w:ascii="Calibri" w:hAnsi="Calibri" w:cs="Calibri"/>
          <w:b w:val="0"/>
          <w:sz w:val="28"/>
          <w:szCs w:val="28"/>
        </w:rPr>
        <w:tab/>
      </w:r>
      <w:r w:rsidRPr="00AB7D5F">
        <w:rPr>
          <w:rFonts w:ascii="Calibri" w:hAnsi="Calibri" w:cs="Calibri"/>
          <w:b w:val="0"/>
          <w:sz w:val="28"/>
          <w:szCs w:val="28"/>
        </w:rPr>
        <w:tab/>
        <w:t xml:space="preserve">vegan </w:t>
      </w:r>
      <w:r w:rsidR="00AB7D5F">
        <w:rPr>
          <w:rFonts w:ascii="Calibri" w:hAnsi="Calibri" w:cs="Calibri"/>
          <w:b w:val="0"/>
          <w:sz w:val="28"/>
          <w:szCs w:val="28"/>
        </w:rPr>
        <w:tab/>
        <w:t>andere: ____________________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Lebensmittelallergien: _____________________________________________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Der Teilnehmerbeitrag beläuft sich auf </w:t>
      </w:r>
      <w:r w:rsidRPr="00AB7D5F">
        <w:rPr>
          <w:rFonts w:ascii="Calibri" w:hAnsi="Calibri" w:cs="Calibri"/>
          <w:b w:val="0"/>
          <w:sz w:val="28"/>
          <w:szCs w:val="28"/>
          <w:highlight w:val="yellow"/>
        </w:rPr>
        <w:t>(...)</w:t>
      </w: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AB7D5F" w:rsidRP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Bitte überweist den Betrag bis zum </w:t>
      </w:r>
      <w:r w:rsidRPr="00AB7D5F">
        <w:rPr>
          <w:rFonts w:ascii="Calibri" w:hAnsi="Calibri" w:cs="Calibri"/>
          <w:b w:val="0"/>
          <w:sz w:val="28"/>
          <w:szCs w:val="28"/>
          <w:highlight w:val="yellow"/>
        </w:rPr>
        <w:t>(…)</w:t>
      </w:r>
      <w:r>
        <w:rPr>
          <w:rFonts w:ascii="Calibri" w:hAnsi="Calibri" w:cs="Calibri"/>
          <w:b w:val="0"/>
          <w:sz w:val="28"/>
          <w:szCs w:val="28"/>
        </w:rPr>
        <w:t xml:space="preserve"> auf das Stammeskonto: </w:t>
      </w:r>
    </w:p>
    <w:p w:rsidR="00AB7D5F" w:rsidRP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Empfänger:</w:t>
      </w: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IBAN:</w:t>
      </w: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BIC:</w:t>
      </w: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Ich habe den Zahlungshinweis gelesen und melde oben genanntes Kind verbindlich an:</w:t>
      </w:r>
    </w:p>
    <w:p w:rsidR="00AB7D5F" w:rsidRP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Datum, Unterschrift: _______________________________________________</w:t>
      </w:r>
    </w:p>
    <w:sectPr w:rsidR="00E755E1" w:rsidRPr="00AB7D5F" w:rsidSect="00732B8F">
      <w:headerReference w:type="default" r:id="rId9"/>
      <w:footerReference w:type="default" r:id="rId10"/>
      <w:pgSz w:w="11906" w:h="16838"/>
      <w:pgMar w:top="851" w:right="1418" w:bottom="1134" w:left="1418" w:header="426" w:footer="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9E2" w:rsidRDefault="006E59E2">
      <w:pPr>
        <w:spacing w:after="0" w:line="240" w:lineRule="auto"/>
      </w:pPr>
      <w:r>
        <w:separator/>
      </w:r>
    </w:p>
  </w:endnote>
  <w:endnote w:type="continuationSeparator" w:id="0">
    <w:p w:rsidR="006E59E2" w:rsidRDefault="006E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DD" w:rsidRDefault="00BC52D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9E2" w:rsidRDefault="006E59E2">
      <w:pPr>
        <w:spacing w:after="0" w:line="240" w:lineRule="auto"/>
      </w:pPr>
      <w:r>
        <w:separator/>
      </w:r>
    </w:p>
  </w:footnote>
  <w:footnote w:type="continuationSeparator" w:id="0">
    <w:p w:rsidR="006E59E2" w:rsidRDefault="006E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2B" w:rsidRPr="00DC022B" w:rsidRDefault="00DC022B" w:rsidP="00DC022B">
    <w:pPr>
      <w:pStyle w:val="Kopfzeile"/>
      <w:spacing w:line="276" w:lineRule="auto"/>
      <w:rPr>
        <w:rFonts w:ascii="Calibri" w:hAnsi="Calibri" w:cs="Calibri"/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54A86"/>
    <w:multiLevelType w:val="hybridMultilevel"/>
    <w:tmpl w:val="BF5EF484"/>
    <w:lvl w:ilvl="0" w:tplc="92A43A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025C"/>
    <w:multiLevelType w:val="hybridMultilevel"/>
    <w:tmpl w:val="1CBA5520"/>
    <w:lvl w:ilvl="0" w:tplc="484AB248">
      <w:numFmt w:val="bullet"/>
      <w:lvlText w:val="-"/>
      <w:lvlJc w:val="left"/>
      <w:pPr>
        <w:ind w:left="525" w:hanging="360"/>
      </w:pPr>
      <w:rPr>
        <w:rFonts w:ascii="Calibri" w:eastAsia="Calibri" w:hAnsi="Calibri" w:cs="Calibri" w:hint="default"/>
        <w:color w:val="000000"/>
        <w:sz w:val="36"/>
      </w:rPr>
    </w:lvl>
    <w:lvl w:ilvl="1" w:tplc="04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C6"/>
    <w:rsid w:val="00042B4B"/>
    <w:rsid w:val="00343C9D"/>
    <w:rsid w:val="00376C54"/>
    <w:rsid w:val="00443E54"/>
    <w:rsid w:val="00550739"/>
    <w:rsid w:val="006747FB"/>
    <w:rsid w:val="006C098A"/>
    <w:rsid w:val="006E59E2"/>
    <w:rsid w:val="007165AA"/>
    <w:rsid w:val="00732B8F"/>
    <w:rsid w:val="00815913"/>
    <w:rsid w:val="0097206D"/>
    <w:rsid w:val="009B62C6"/>
    <w:rsid w:val="00AB7D5F"/>
    <w:rsid w:val="00B10865"/>
    <w:rsid w:val="00B15118"/>
    <w:rsid w:val="00BC52DD"/>
    <w:rsid w:val="00CB664A"/>
    <w:rsid w:val="00CD4E60"/>
    <w:rsid w:val="00D3468F"/>
    <w:rsid w:val="00D4317E"/>
    <w:rsid w:val="00DA0A9E"/>
    <w:rsid w:val="00DC022B"/>
    <w:rsid w:val="00DC0667"/>
    <w:rsid w:val="00E55571"/>
    <w:rsid w:val="00E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03C4D51"/>
  <w15:chartTrackingRefBased/>
  <w15:docId w15:val="{7A8EAB3D-460C-44A9-A194-81FCBC4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Garamond" w:eastAsia="Calibri" w:hAnsi="Garamond"/>
      <w:b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14z1">
    <w:name w:val="WW8Num14z1"/>
    <w:rPr>
      <w:sz w:val="24"/>
      <w:szCs w:val="24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Wingdings" w:eastAsia="Times New Roman" w:hAnsi="Wingdings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Calibri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Platzhaltertext">
    <w:name w:val="Placeholder Text"/>
    <w:rPr>
      <w:color w:val="808080"/>
    </w:rPr>
  </w:style>
  <w:style w:type="character" w:styleId="Hyperlink">
    <w:name w:val="Hyperlink"/>
    <w:rPr>
      <w:color w:val="0000FF"/>
      <w:u w:val="single"/>
    </w:rPr>
  </w:style>
  <w:style w:type="character" w:customStyle="1" w:styleId="postbody1">
    <w:name w:val="postbody1"/>
    <w:rPr>
      <w:rFonts w:ascii="Verdana" w:hAnsi="Verdana" w:cs="Verdana"/>
      <w:color w:val="000000"/>
      <w:sz w:val="11"/>
      <w:szCs w:val="1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b w:val="0"/>
      <w:sz w:val="16"/>
      <w:szCs w:val="16"/>
      <w:lang w:val="x-none"/>
    </w:rPr>
  </w:style>
  <w:style w:type="paragraph" w:styleId="Listenabsatz">
    <w:name w:val="List Paragraph"/>
    <w:basedOn w:val="Standard"/>
    <w:qFormat/>
    <w:pPr>
      <w:spacing w:after="0" w:line="240" w:lineRule="auto"/>
      <w:ind w:left="708"/>
    </w:pPr>
    <w:rPr>
      <w:rFonts w:ascii="Times New Roman" w:eastAsia="MS Mincho" w:hAnsi="Times New Roman"/>
      <w:b w:val="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BC52D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BC52DD"/>
    <w:rPr>
      <w:rFonts w:ascii="Garamond" w:eastAsia="Calibri" w:hAnsi="Garamond"/>
      <w:b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~1\Familie\LOKALE~1\Temp\DPSG%20Briefpapier%20Rachel%20und%20Greg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FC20-739B-409D-BC3C-E6FDA14D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DPSG Briefpapier Rachel und Gregor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Stammeslager 2012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Stammeslager 2012</dc:title>
  <dc:subject/>
  <dc:creator>Andy</dc:creator>
  <cp:keywords/>
  <cp:lastModifiedBy>DiBue</cp:lastModifiedBy>
  <cp:revision>3</cp:revision>
  <cp:lastPrinted>2019-04-26T20:11:00Z</cp:lastPrinted>
  <dcterms:created xsi:type="dcterms:W3CDTF">2020-10-26T14:32:00Z</dcterms:created>
  <dcterms:modified xsi:type="dcterms:W3CDTF">2022-06-27T13:05:00Z</dcterms:modified>
</cp:coreProperties>
</file>